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3316A9" w:rsidRDefault="007F4679" w:rsidP="007F4679">
      <w:pPr>
        <w:rPr>
          <w:rFonts w:cs="Arial"/>
          <w:b/>
          <w:lang w:val="en-ZA"/>
        </w:rPr>
      </w:pPr>
      <w:r w:rsidRPr="003316A9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2D38F5" w:rsidRDefault="002D38F5" w:rsidP="007F4679">
      <w:pPr>
        <w:spacing w:line="312" w:lineRule="auto"/>
        <w:jc w:val="both"/>
        <w:rPr>
          <w:rFonts w:cs="Arial"/>
          <w:b/>
          <w:color w:val="FF0000"/>
          <w:sz w:val="18"/>
          <w:szCs w:val="18"/>
          <w:lang w:val="en-ZA"/>
        </w:rPr>
      </w:pPr>
      <w:bookmarkStart w:id="0" w:name="_GoBack"/>
      <w:r w:rsidRPr="002D38F5">
        <w:rPr>
          <w:rFonts w:cs="Arial"/>
          <w:b/>
          <w:color w:val="FF0000"/>
          <w:sz w:val="18"/>
          <w:szCs w:val="18"/>
          <w:lang w:val="en-ZA"/>
        </w:rPr>
        <w:t>Revised</w:t>
      </w:r>
    </w:p>
    <w:bookmarkEnd w:id="0"/>
    <w:p w:rsidR="007F4679" w:rsidRPr="003316A9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3316A9">
        <w:rPr>
          <w:rFonts w:cs="Arial"/>
          <w:b/>
          <w:sz w:val="18"/>
          <w:szCs w:val="18"/>
          <w:lang w:val="en-ZA"/>
        </w:rPr>
        <w:t>Date:</w:t>
      </w:r>
      <w:r w:rsidRPr="003316A9">
        <w:rPr>
          <w:rFonts w:cs="Arial"/>
          <w:b/>
          <w:sz w:val="18"/>
          <w:szCs w:val="18"/>
          <w:lang w:val="en-ZA"/>
        </w:rPr>
        <w:tab/>
      </w:r>
      <w:r w:rsidR="003316A9" w:rsidRPr="003316A9">
        <w:rPr>
          <w:rFonts w:cs="Arial"/>
          <w:b/>
          <w:sz w:val="18"/>
          <w:szCs w:val="18"/>
          <w:lang w:val="en-ZA"/>
        </w:rPr>
        <w:t>2</w:t>
      </w:r>
      <w:r w:rsidR="002D38F5">
        <w:rPr>
          <w:rFonts w:cs="Arial"/>
          <w:b/>
          <w:sz w:val="18"/>
          <w:szCs w:val="18"/>
          <w:lang w:val="en-ZA"/>
        </w:rPr>
        <w:t>5</w:t>
      </w:r>
      <w:r w:rsidR="00800C47" w:rsidRPr="003316A9">
        <w:rPr>
          <w:rFonts w:cs="Arial"/>
          <w:b/>
          <w:sz w:val="18"/>
          <w:szCs w:val="18"/>
          <w:lang w:val="en-ZA"/>
        </w:rPr>
        <w:t xml:space="preserve"> </w:t>
      </w:r>
      <w:r w:rsidR="00DA662F" w:rsidRPr="003316A9">
        <w:rPr>
          <w:rFonts w:cs="Arial"/>
          <w:b/>
          <w:sz w:val="18"/>
          <w:szCs w:val="18"/>
          <w:lang w:val="en-ZA"/>
        </w:rPr>
        <w:t>March</w:t>
      </w:r>
      <w:r w:rsidRPr="003316A9">
        <w:rPr>
          <w:rFonts w:cs="Arial"/>
          <w:b/>
          <w:sz w:val="18"/>
          <w:szCs w:val="18"/>
          <w:lang w:val="en-ZA"/>
        </w:rPr>
        <w:t xml:space="preserve"> 2013</w:t>
      </w:r>
    </w:p>
    <w:p w:rsidR="007F4679" w:rsidRPr="003316A9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3316A9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3316A9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316A9">
        <w:rPr>
          <w:rFonts w:cs="Arial"/>
          <w:b/>
          <w:smallCaps/>
          <w:sz w:val="18"/>
          <w:szCs w:val="18"/>
          <w:lang w:val="en-ZA"/>
        </w:rPr>
        <w:t>Subject:</w:t>
      </w:r>
      <w:r w:rsidRPr="003316A9">
        <w:rPr>
          <w:rFonts w:cs="Arial"/>
          <w:b/>
          <w:sz w:val="18"/>
          <w:szCs w:val="18"/>
          <w:lang w:val="en-ZA"/>
        </w:rPr>
        <w:t xml:space="preserve">   </w:t>
      </w:r>
      <w:r w:rsidR="007B5AEC" w:rsidRPr="003316A9">
        <w:rPr>
          <w:rFonts w:cs="Arial"/>
          <w:sz w:val="18"/>
          <w:szCs w:val="18"/>
          <w:lang w:val="en-ZA"/>
        </w:rPr>
        <w:t>Tap Issue</w:t>
      </w:r>
      <w:r w:rsidRPr="003316A9">
        <w:rPr>
          <w:rFonts w:cs="Arial"/>
          <w:sz w:val="18"/>
          <w:szCs w:val="18"/>
          <w:lang w:val="en-ZA"/>
        </w:rPr>
        <w:tab/>
      </w:r>
    </w:p>
    <w:p w:rsidR="007F4679" w:rsidRPr="003316A9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3316A9">
        <w:rPr>
          <w:rFonts w:cs="Arial"/>
          <w:b/>
          <w:i/>
          <w:sz w:val="18"/>
          <w:szCs w:val="18"/>
          <w:lang w:val="en-ZA"/>
        </w:rPr>
        <w:t xml:space="preserve">(ABSA BANK </w:t>
      </w:r>
      <w:proofErr w:type="gramStart"/>
      <w:r w:rsidRPr="003316A9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3316A9">
        <w:rPr>
          <w:rFonts w:cs="Arial"/>
          <w:b/>
          <w:i/>
          <w:sz w:val="18"/>
          <w:szCs w:val="18"/>
          <w:lang w:val="en-ZA"/>
        </w:rPr>
        <w:t>“ABN67”)</w:t>
      </w:r>
    </w:p>
    <w:p w:rsidR="007F4679" w:rsidRPr="003316A9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3316A9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3316A9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3316A9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9970F9" w:rsidRPr="003316A9" w:rsidRDefault="007F4679" w:rsidP="009970F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3316A9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3316A9">
        <w:rPr>
          <w:rFonts w:cs="Arial"/>
          <w:sz w:val="18"/>
          <w:szCs w:val="18"/>
          <w:lang w:val="en-ZA"/>
        </w:rPr>
        <w:t xml:space="preserve"> </w:t>
      </w:r>
      <w:r w:rsidRPr="003316A9">
        <w:rPr>
          <w:rFonts w:cs="Arial"/>
          <w:b/>
          <w:sz w:val="18"/>
          <w:szCs w:val="18"/>
          <w:lang w:val="en-ZA"/>
        </w:rPr>
        <w:t>ABSA BANK LIMITED</w:t>
      </w:r>
      <w:r w:rsidR="003316A9" w:rsidRPr="003316A9">
        <w:rPr>
          <w:rFonts w:cs="Arial"/>
          <w:b/>
          <w:sz w:val="18"/>
          <w:szCs w:val="18"/>
          <w:lang w:val="en-ZA"/>
        </w:rPr>
        <w:t xml:space="preserve"> “ABN67”</w:t>
      </w:r>
      <w:r w:rsidR="005005DC" w:rsidRPr="003316A9">
        <w:rPr>
          <w:rFonts w:cs="Arial"/>
          <w:sz w:val="18"/>
          <w:szCs w:val="18"/>
          <w:lang w:val="en-ZA"/>
        </w:rPr>
        <w:t xml:space="preserve"> on </w:t>
      </w:r>
      <w:r w:rsidRPr="003316A9">
        <w:rPr>
          <w:rFonts w:cs="Arial"/>
          <w:sz w:val="18"/>
          <w:szCs w:val="18"/>
          <w:lang w:val="en-ZA"/>
        </w:rPr>
        <w:t>Interest Rate Market</w:t>
      </w:r>
      <w:r w:rsidR="00CA22C4" w:rsidRPr="003316A9">
        <w:rPr>
          <w:rFonts w:cs="Arial"/>
          <w:sz w:val="18"/>
          <w:szCs w:val="18"/>
          <w:lang w:val="en-ZA"/>
        </w:rPr>
        <w:t xml:space="preserve"> with effect from </w:t>
      </w:r>
      <w:r w:rsidR="00DA662F" w:rsidRPr="003316A9">
        <w:rPr>
          <w:rFonts w:cs="Arial"/>
          <w:sz w:val="18"/>
          <w:szCs w:val="18"/>
          <w:lang w:val="en-ZA"/>
        </w:rPr>
        <w:t>25</w:t>
      </w:r>
      <w:r w:rsidR="00800C47" w:rsidRPr="003316A9">
        <w:rPr>
          <w:rFonts w:cs="Arial"/>
          <w:sz w:val="18"/>
          <w:szCs w:val="18"/>
          <w:lang w:val="en-ZA"/>
        </w:rPr>
        <w:t xml:space="preserve"> </w:t>
      </w:r>
      <w:r w:rsidR="00DA662F" w:rsidRPr="003316A9">
        <w:rPr>
          <w:rFonts w:cs="Arial"/>
          <w:sz w:val="18"/>
          <w:szCs w:val="18"/>
          <w:lang w:val="en-ZA"/>
        </w:rPr>
        <w:t>March</w:t>
      </w:r>
      <w:r w:rsidRPr="003316A9">
        <w:rPr>
          <w:rFonts w:cs="Arial"/>
          <w:sz w:val="18"/>
          <w:szCs w:val="18"/>
          <w:lang w:val="en-ZA"/>
        </w:rPr>
        <w:t xml:space="preserve"> 2013</w:t>
      </w:r>
      <w:r w:rsidR="00CA22C4" w:rsidRPr="003316A9">
        <w:rPr>
          <w:rFonts w:cs="Arial"/>
          <w:sz w:val="18"/>
          <w:szCs w:val="18"/>
          <w:lang w:val="en-ZA"/>
        </w:rPr>
        <w:t xml:space="preserve"> </w:t>
      </w:r>
      <w:r w:rsidR="009970F9" w:rsidRPr="003316A9">
        <w:rPr>
          <w:rFonts w:cs="Arial"/>
          <w:sz w:val="18"/>
          <w:szCs w:val="18"/>
          <w:lang w:val="en-ZA"/>
        </w:rPr>
        <w:t>under its Domestic Medium Term Note Programme dated 11 August 2008.</w:t>
      </w:r>
    </w:p>
    <w:p w:rsidR="007F4679" w:rsidRPr="003316A9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3316A9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3316A9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3316A9">
        <w:rPr>
          <w:rFonts w:cs="Arial"/>
          <w:b/>
          <w:sz w:val="18"/>
          <w:szCs w:val="18"/>
          <w:lang w:val="en-ZA"/>
        </w:rPr>
        <w:t xml:space="preserve">INSTRUMENT TYPE: </w:t>
      </w:r>
      <w:r w:rsidR="00992115" w:rsidRPr="003316A9">
        <w:rPr>
          <w:rFonts w:cs="Arial"/>
          <w:b/>
          <w:sz w:val="18"/>
          <w:szCs w:val="18"/>
          <w:lang w:val="en-ZA"/>
        </w:rPr>
        <w:tab/>
      </w:r>
      <w:r w:rsidR="00992115" w:rsidRPr="003316A9">
        <w:rPr>
          <w:rFonts w:cs="Arial"/>
          <w:b/>
          <w:sz w:val="18"/>
          <w:szCs w:val="18"/>
          <w:lang w:val="en-ZA"/>
        </w:rPr>
        <w:tab/>
      </w:r>
      <w:r w:rsidR="00992115" w:rsidRPr="003316A9">
        <w:rPr>
          <w:rFonts w:cs="Arial"/>
          <w:b/>
          <w:sz w:val="18"/>
          <w:szCs w:val="18"/>
          <w:lang w:val="en-ZA"/>
        </w:rPr>
        <w:tab/>
      </w:r>
      <w:r w:rsidRPr="003316A9">
        <w:rPr>
          <w:rFonts w:cs="Arial"/>
          <w:b/>
          <w:sz w:val="18"/>
          <w:szCs w:val="18"/>
          <w:lang w:val="en-ZA"/>
        </w:rPr>
        <w:t>Fixed Coupon</w:t>
      </w:r>
      <w:r w:rsidR="00992115" w:rsidRPr="003316A9">
        <w:rPr>
          <w:rFonts w:cs="Arial"/>
          <w:b/>
          <w:sz w:val="18"/>
          <w:szCs w:val="18"/>
          <w:lang w:val="en-ZA"/>
        </w:rPr>
        <w:t xml:space="preserve"> Note</w:t>
      </w:r>
    </w:p>
    <w:p w:rsidR="007F4679" w:rsidRPr="003316A9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3316A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316A9">
        <w:rPr>
          <w:rFonts w:cs="Arial"/>
          <w:b/>
          <w:sz w:val="18"/>
          <w:szCs w:val="18"/>
          <w:lang w:val="en-ZA"/>
        </w:rPr>
        <w:t>Authorised Programme size</w:t>
      </w:r>
      <w:r w:rsidRPr="003316A9">
        <w:rPr>
          <w:rFonts w:cs="Arial"/>
          <w:b/>
          <w:sz w:val="18"/>
          <w:szCs w:val="18"/>
          <w:lang w:val="en-ZA"/>
        </w:rPr>
        <w:tab/>
      </w:r>
      <w:r w:rsidRPr="003316A9">
        <w:rPr>
          <w:rFonts w:cs="Arial"/>
          <w:sz w:val="18"/>
          <w:szCs w:val="18"/>
          <w:lang w:val="en-ZA"/>
        </w:rPr>
        <w:t>R 60,000,000,000.00</w:t>
      </w:r>
    </w:p>
    <w:p w:rsidR="007F4679" w:rsidRPr="003316A9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3316A9">
        <w:rPr>
          <w:rFonts w:cs="Arial"/>
          <w:b/>
          <w:sz w:val="18"/>
          <w:szCs w:val="18"/>
          <w:lang w:val="en-ZA"/>
        </w:rPr>
        <w:t>Total Notes Outstanding</w:t>
      </w:r>
      <w:r w:rsidRPr="003316A9">
        <w:rPr>
          <w:rFonts w:cs="Arial"/>
          <w:b/>
          <w:sz w:val="18"/>
          <w:szCs w:val="18"/>
          <w:lang w:val="en-ZA"/>
        </w:rPr>
        <w:tab/>
      </w:r>
      <w:r w:rsidR="009A7344" w:rsidRPr="003316A9">
        <w:rPr>
          <w:rFonts w:cs="Arial"/>
          <w:sz w:val="18"/>
          <w:szCs w:val="18"/>
          <w:lang w:val="en-ZA"/>
        </w:rPr>
        <w:t>R</w:t>
      </w:r>
      <w:r w:rsidR="00FD4B43" w:rsidRPr="003316A9">
        <w:rPr>
          <w:rFonts w:cs="Arial"/>
          <w:sz w:val="18"/>
          <w:szCs w:val="18"/>
          <w:lang w:val="en-ZA"/>
        </w:rPr>
        <w:t xml:space="preserve"> </w:t>
      </w:r>
      <w:r w:rsidR="005F48DD" w:rsidRPr="003316A9">
        <w:rPr>
          <w:rFonts w:cs="Arial"/>
          <w:sz w:val="18"/>
          <w:szCs w:val="18"/>
          <w:lang w:val="en-ZA"/>
        </w:rPr>
        <w:t>3</w:t>
      </w:r>
      <w:r w:rsidR="00DA662F" w:rsidRPr="003316A9">
        <w:rPr>
          <w:rFonts w:cs="Arial"/>
          <w:sz w:val="18"/>
          <w:szCs w:val="18"/>
          <w:lang w:val="en-ZA"/>
        </w:rPr>
        <w:t>9</w:t>
      </w:r>
      <w:r w:rsidR="005F48DD" w:rsidRPr="003316A9">
        <w:rPr>
          <w:rFonts w:cs="Arial"/>
          <w:sz w:val="18"/>
          <w:szCs w:val="18"/>
          <w:lang w:val="en-ZA"/>
        </w:rPr>
        <w:t>,</w:t>
      </w:r>
      <w:r w:rsidR="00DA662F" w:rsidRPr="003316A9">
        <w:rPr>
          <w:rFonts w:cs="Arial"/>
          <w:sz w:val="18"/>
          <w:szCs w:val="18"/>
          <w:lang w:val="en-ZA"/>
        </w:rPr>
        <w:t>031,416,066.02</w:t>
      </w:r>
    </w:p>
    <w:p w:rsidR="007F4679" w:rsidRPr="003316A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B5AEC" w:rsidRPr="003316A9" w:rsidRDefault="007B5AEC" w:rsidP="007B5AEC">
      <w:pPr>
        <w:ind w:left="3544" w:hanging="3544"/>
        <w:jc w:val="both"/>
        <w:rPr>
          <w:sz w:val="18"/>
          <w:szCs w:val="18"/>
          <w:lang w:val="en-ZA"/>
        </w:rPr>
      </w:pPr>
      <w:r w:rsidRPr="003316A9">
        <w:rPr>
          <w:b/>
          <w:sz w:val="18"/>
          <w:szCs w:val="18"/>
          <w:lang w:val="en-ZA"/>
        </w:rPr>
        <w:t>Tap Amount</w:t>
      </w:r>
      <w:r w:rsidRPr="003316A9">
        <w:rPr>
          <w:b/>
          <w:sz w:val="18"/>
          <w:szCs w:val="18"/>
          <w:lang w:val="en-ZA"/>
        </w:rPr>
        <w:tab/>
      </w:r>
      <w:r w:rsidR="00092B6F" w:rsidRPr="003316A9">
        <w:rPr>
          <w:sz w:val="18"/>
          <w:szCs w:val="18"/>
          <w:lang w:val="en-ZA"/>
        </w:rPr>
        <w:t>R</w:t>
      </w:r>
      <w:r w:rsidR="003316A9" w:rsidRPr="003316A9">
        <w:rPr>
          <w:sz w:val="18"/>
          <w:szCs w:val="18"/>
          <w:lang w:val="en-ZA"/>
        </w:rPr>
        <w:t xml:space="preserve">   </w:t>
      </w:r>
      <w:r w:rsidR="00092B6F" w:rsidRPr="003316A9">
        <w:rPr>
          <w:sz w:val="18"/>
          <w:szCs w:val="18"/>
          <w:lang w:val="en-ZA"/>
        </w:rPr>
        <w:t xml:space="preserve"> </w:t>
      </w:r>
      <w:r w:rsidR="00DA662F" w:rsidRPr="003316A9">
        <w:rPr>
          <w:sz w:val="18"/>
          <w:szCs w:val="18"/>
          <w:lang w:val="en-ZA"/>
        </w:rPr>
        <w:t>3</w:t>
      </w:r>
      <w:r w:rsidRPr="003316A9">
        <w:rPr>
          <w:sz w:val="18"/>
          <w:szCs w:val="18"/>
          <w:lang w:val="en-ZA"/>
        </w:rPr>
        <w:t xml:space="preserve">00,000,000.00  </w:t>
      </w:r>
    </w:p>
    <w:p w:rsidR="007B5AEC" w:rsidRPr="003316A9" w:rsidRDefault="007B5AEC" w:rsidP="007B5AEC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3316A9">
        <w:rPr>
          <w:b/>
          <w:sz w:val="18"/>
          <w:szCs w:val="18"/>
          <w:lang w:val="en-ZA"/>
        </w:rPr>
        <w:t>Total Amount Following Tap Issue</w:t>
      </w:r>
      <w:r w:rsidRPr="003316A9">
        <w:rPr>
          <w:b/>
          <w:sz w:val="18"/>
          <w:szCs w:val="18"/>
          <w:lang w:val="en-ZA"/>
        </w:rPr>
        <w:tab/>
      </w:r>
      <w:r w:rsidRPr="003316A9">
        <w:rPr>
          <w:sz w:val="18"/>
          <w:szCs w:val="18"/>
          <w:lang w:val="en-ZA"/>
        </w:rPr>
        <w:t>R</w:t>
      </w:r>
      <w:r w:rsidR="00092B6F" w:rsidRPr="003316A9">
        <w:rPr>
          <w:sz w:val="18"/>
          <w:szCs w:val="18"/>
          <w:lang w:val="en-ZA"/>
        </w:rPr>
        <w:t xml:space="preserve"> </w:t>
      </w:r>
      <w:r w:rsidR="00DA662F" w:rsidRPr="003316A9">
        <w:rPr>
          <w:sz w:val="18"/>
          <w:szCs w:val="18"/>
          <w:lang w:val="en-ZA"/>
        </w:rPr>
        <w:t>1,2</w:t>
      </w:r>
      <w:r w:rsidR="00E86636" w:rsidRPr="003316A9">
        <w:rPr>
          <w:sz w:val="18"/>
          <w:szCs w:val="18"/>
          <w:lang w:val="en-ZA"/>
        </w:rPr>
        <w:t>00,000,000.00</w:t>
      </w:r>
      <w:r w:rsidRPr="003316A9">
        <w:rPr>
          <w:sz w:val="18"/>
          <w:szCs w:val="18"/>
          <w:lang w:val="en-ZA"/>
        </w:rPr>
        <w:t xml:space="preserve"> </w:t>
      </w:r>
    </w:p>
    <w:p w:rsidR="007B5AEC" w:rsidRPr="003316A9" w:rsidRDefault="007B5AEC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3316A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3316A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3316A9">
        <w:rPr>
          <w:rFonts w:cs="Arial"/>
          <w:b/>
          <w:sz w:val="18"/>
          <w:szCs w:val="18"/>
          <w:lang w:val="en-ZA"/>
        </w:rPr>
        <w:t>Bond Code</w:t>
      </w:r>
      <w:r w:rsidRPr="003316A9">
        <w:rPr>
          <w:rFonts w:cs="Arial"/>
          <w:b/>
          <w:sz w:val="18"/>
          <w:szCs w:val="18"/>
          <w:lang w:val="en-ZA"/>
        </w:rPr>
        <w:tab/>
      </w:r>
      <w:r w:rsidRPr="003316A9">
        <w:rPr>
          <w:rFonts w:cs="Arial"/>
          <w:sz w:val="18"/>
          <w:szCs w:val="18"/>
          <w:lang w:val="en-ZA"/>
        </w:rPr>
        <w:t>ABN67</w:t>
      </w:r>
    </w:p>
    <w:p w:rsidR="007F4679" w:rsidRPr="003316A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316A9">
        <w:rPr>
          <w:rFonts w:cs="Arial"/>
          <w:b/>
          <w:bCs/>
          <w:sz w:val="18"/>
          <w:szCs w:val="18"/>
          <w:lang w:val="en-ZA"/>
        </w:rPr>
        <w:t>Nominal Issued</w:t>
      </w:r>
      <w:r w:rsidRPr="003316A9">
        <w:rPr>
          <w:rFonts w:cs="Arial"/>
          <w:sz w:val="18"/>
          <w:szCs w:val="18"/>
          <w:lang w:val="en-ZA"/>
        </w:rPr>
        <w:tab/>
        <w:t xml:space="preserve">R </w:t>
      </w:r>
      <w:r w:rsidR="00DA662F" w:rsidRPr="003316A9">
        <w:rPr>
          <w:rFonts w:cs="Arial"/>
          <w:sz w:val="18"/>
          <w:szCs w:val="18"/>
          <w:lang w:val="en-ZA"/>
        </w:rPr>
        <w:t>3</w:t>
      </w:r>
      <w:r w:rsidRPr="003316A9">
        <w:rPr>
          <w:rFonts w:cs="Arial"/>
          <w:sz w:val="18"/>
          <w:szCs w:val="18"/>
          <w:lang w:val="en-ZA"/>
        </w:rPr>
        <w:t>00,000,000.00</w:t>
      </w:r>
    </w:p>
    <w:p w:rsidR="007F4679" w:rsidRPr="003316A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316A9">
        <w:rPr>
          <w:rFonts w:cs="Arial"/>
          <w:b/>
          <w:bCs/>
          <w:sz w:val="18"/>
          <w:szCs w:val="18"/>
          <w:lang w:val="en-ZA"/>
        </w:rPr>
        <w:t>Issue Price</w:t>
      </w:r>
      <w:r w:rsidRPr="003316A9">
        <w:rPr>
          <w:rFonts w:cs="Arial"/>
          <w:sz w:val="18"/>
          <w:szCs w:val="18"/>
          <w:lang w:val="en-ZA"/>
        </w:rPr>
        <w:tab/>
      </w:r>
      <w:r w:rsidR="00CA36EE" w:rsidRPr="003316A9">
        <w:rPr>
          <w:rFonts w:cs="Arial"/>
          <w:sz w:val="18"/>
          <w:szCs w:val="18"/>
          <w:lang w:val="en-ZA"/>
        </w:rPr>
        <w:t>9</w:t>
      </w:r>
      <w:r w:rsidR="00DA662F" w:rsidRPr="003316A9">
        <w:rPr>
          <w:rFonts w:cs="Arial"/>
          <w:sz w:val="18"/>
          <w:szCs w:val="18"/>
          <w:lang w:val="en-ZA"/>
        </w:rPr>
        <w:t>6</w:t>
      </w:r>
      <w:r w:rsidR="00CA36EE" w:rsidRPr="003316A9">
        <w:rPr>
          <w:rFonts w:cs="Arial"/>
          <w:sz w:val="18"/>
          <w:szCs w:val="18"/>
          <w:lang w:val="en-ZA"/>
        </w:rPr>
        <w:t>.</w:t>
      </w:r>
      <w:r w:rsidR="00DA662F" w:rsidRPr="003316A9">
        <w:rPr>
          <w:rFonts w:cs="Arial"/>
          <w:sz w:val="18"/>
          <w:szCs w:val="18"/>
          <w:lang w:val="en-ZA"/>
        </w:rPr>
        <w:t>03526</w:t>
      </w:r>
      <w:r w:rsidR="00CA36EE" w:rsidRPr="003316A9">
        <w:rPr>
          <w:rFonts w:cs="Arial"/>
          <w:sz w:val="18"/>
          <w:szCs w:val="18"/>
          <w:lang w:val="en-ZA"/>
        </w:rPr>
        <w:t>%</w:t>
      </w:r>
    </w:p>
    <w:p w:rsidR="007F4679" w:rsidRPr="003316A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316A9">
        <w:rPr>
          <w:rFonts w:cs="Arial"/>
          <w:b/>
          <w:sz w:val="18"/>
          <w:szCs w:val="18"/>
          <w:lang w:val="en-ZA"/>
        </w:rPr>
        <w:t>Coupon</w:t>
      </w:r>
      <w:r w:rsidRPr="003316A9">
        <w:rPr>
          <w:rFonts w:cs="Arial"/>
          <w:b/>
          <w:sz w:val="18"/>
          <w:szCs w:val="18"/>
          <w:lang w:val="en-ZA"/>
        </w:rPr>
        <w:tab/>
      </w:r>
      <w:r w:rsidRPr="003316A9">
        <w:rPr>
          <w:rFonts w:cs="Arial"/>
          <w:sz w:val="18"/>
          <w:szCs w:val="18"/>
          <w:lang w:val="en-ZA"/>
        </w:rPr>
        <w:t>7.75%</w:t>
      </w:r>
    </w:p>
    <w:p w:rsidR="007F4679" w:rsidRPr="003316A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316A9">
        <w:rPr>
          <w:rFonts w:cs="Arial"/>
          <w:b/>
          <w:sz w:val="18"/>
          <w:szCs w:val="18"/>
          <w:lang w:val="en-ZA"/>
        </w:rPr>
        <w:t>Coupon</w:t>
      </w:r>
      <w:r w:rsidR="007B5AEC" w:rsidRPr="003316A9">
        <w:rPr>
          <w:rFonts w:cs="Arial"/>
          <w:b/>
          <w:sz w:val="18"/>
          <w:szCs w:val="18"/>
          <w:lang w:val="en-ZA"/>
        </w:rPr>
        <w:t xml:space="preserve"> Rate Indicator</w:t>
      </w:r>
      <w:r w:rsidRPr="003316A9">
        <w:rPr>
          <w:rFonts w:cs="Arial"/>
          <w:sz w:val="18"/>
          <w:szCs w:val="18"/>
          <w:lang w:val="en-ZA"/>
        </w:rPr>
        <w:tab/>
      </w:r>
      <w:r w:rsidR="007B5AEC" w:rsidRPr="003316A9">
        <w:rPr>
          <w:rFonts w:cs="Arial"/>
          <w:sz w:val="18"/>
          <w:szCs w:val="18"/>
          <w:lang w:val="en-ZA"/>
        </w:rPr>
        <w:t>Fixed</w:t>
      </w:r>
    </w:p>
    <w:p w:rsidR="007F4679" w:rsidRPr="003316A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3316A9">
        <w:rPr>
          <w:rFonts w:cs="Arial"/>
          <w:b/>
          <w:sz w:val="18"/>
          <w:szCs w:val="18"/>
          <w:lang w:val="en-ZA"/>
        </w:rPr>
        <w:t>Trade Type</w:t>
      </w:r>
      <w:r w:rsidRPr="003316A9">
        <w:rPr>
          <w:rFonts w:cs="Arial"/>
          <w:b/>
          <w:sz w:val="18"/>
          <w:szCs w:val="18"/>
          <w:lang w:val="en-ZA"/>
        </w:rPr>
        <w:tab/>
      </w:r>
      <w:r w:rsidRPr="003316A9">
        <w:rPr>
          <w:rFonts w:cs="Arial"/>
          <w:sz w:val="18"/>
          <w:szCs w:val="18"/>
          <w:lang w:val="en-ZA"/>
        </w:rPr>
        <w:t>Price</w:t>
      </w:r>
    </w:p>
    <w:p w:rsidR="007F4679" w:rsidRPr="003316A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316A9">
        <w:rPr>
          <w:rFonts w:cs="Arial"/>
          <w:b/>
          <w:sz w:val="18"/>
          <w:szCs w:val="18"/>
          <w:lang w:val="en-ZA"/>
        </w:rPr>
        <w:t>Final Maturity Date</w:t>
      </w:r>
      <w:r w:rsidRPr="003316A9">
        <w:rPr>
          <w:rFonts w:cs="Arial"/>
          <w:sz w:val="18"/>
          <w:szCs w:val="18"/>
          <w:lang w:val="en-ZA"/>
        </w:rPr>
        <w:tab/>
        <w:t>28 February 2023</w:t>
      </w:r>
    </w:p>
    <w:p w:rsidR="007F4679" w:rsidRPr="003316A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316A9">
        <w:rPr>
          <w:rFonts w:cs="Arial"/>
          <w:b/>
          <w:sz w:val="18"/>
          <w:szCs w:val="18"/>
          <w:lang w:val="en-ZA"/>
        </w:rPr>
        <w:t>Books Close</w:t>
      </w:r>
      <w:r w:rsidRPr="003316A9">
        <w:rPr>
          <w:rFonts w:cs="Arial"/>
          <w:b/>
          <w:sz w:val="18"/>
          <w:szCs w:val="18"/>
          <w:lang w:val="en-ZA"/>
        </w:rPr>
        <w:tab/>
      </w:r>
      <w:r w:rsidRPr="003316A9">
        <w:rPr>
          <w:rFonts w:cs="Arial"/>
          <w:sz w:val="18"/>
          <w:szCs w:val="18"/>
          <w:lang w:val="en-ZA"/>
        </w:rPr>
        <w:t>18 February, 21 August</w:t>
      </w:r>
    </w:p>
    <w:p w:rsidR="007F4679" w:rsidRPr="003316A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316A9">
        <w:rPr>
          <w:rFonts w:cs="Arial"/>
          <w:b/>
          <w:sz w:val="18"/>
          <w:szCs w:val="18"/>
          <w:lang w:val="en-ZA"/>
        </w:rPr>
        <w:t>Interest Date(s)</w:t>
      </w:r>
      <w:r w:rsidRPr="003316A9">
        <w:rPr>
          <w:rFonts w:cs="Arial"/>
          <w:b/>
          <w:sz w:val="18"/>
          <w:szCs w:val="18"/>
          <w:lang w:val="en-ZA"/>
        </w:rPr>
        <w:tab/>
      </w:r>
      <w:r w:rsidRPr="003316A9">
        <w:rPr>
          <w:rFonts w:cs="Arial"/>
          <w:sz w:val="18"/>
          <w:szCs w:val="18"/>
          <w:lang w:val="en-ZA"/>
        </w:rPr>
        <w:t>28 February, 31 August</w:t>
      </w:r>
    </w:p>
    <w:p w:rsidR="007F4679" w:rsidRPr="003316A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316A9">
        <w:rPr>
          <w:rFonts w:cs="Arial"/>
          <w:b/>
          <w:sz w:val="18"/>
          <w:szCs w:val="18"/>
          <w:lang w:val="en-ZA"/>
        </w:rPr>
        <w:t>Last Day to Register</w:t>
      </w:r>
      <w:r w:rsidRPr="003316A9">
        <w:rPr>
          <w:rFonts w:cs="Arial"/>
          <w:b/>
          <w:sz w:val="18"/>
          <w:szCs w:val="18"/>
          <w:lang w:val="en-ZA"/>
        </w:rPr>
        <w:tab/>
      </w:r>
      <w:r w:rsidRPr="003316A9">
        <w:rPr>
          <w:rFonts w:cs="Arial"/>
          <w:sz w:val="18"/>
          <w:szCs w:val="18"/>
          <w:lang w:val="en-ZA"/>
        </w:rPr>
        <w:t>17 February, 20 August</w:t>
      </w:r>
    </w:p>
    <w:p w:rsidR="007F4679" w:rsidRPr="003316A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316A9">
        <w:rPr>
          <w:rFonts w:cs="Arial"/>
          <w:b/>
          <w:sz w:val="18"/>
          <w:szCs w:val="18"/>
          <w:lang w:val="en-ZA"/>
        </w:rPr>
        <w:t>Issue Date</w:t>
      </w:r>
      <w:r w:rsidRPr="003316A9">
        <w:rPr>
          <w:rFonts w:cs="Arial"/>
          <w:b/>
          <w:sz w:val="18"/>
          <w:szCs w:val="18"/>
          <w:lang w:val="en-ZA"/>
        </w:rPr>
        <w:tab/>
      </w:r>
      <w:r w:rsidR="00DA662F" w:rsidRPr="003316A9">
        <w:rPr>
          <w:rFonts w:cs="Arial"/>
          <w:sz w:val="18"/>
          <w:szCs w:val="18"/>
          <w:lang w:val="en-ZA"/>
        </w:rPr>
        <w:t>25</w:t>
      </w:r>
      <w:r w:rsidR="00800C47" w:rsidRPr="003316A9">
        <w:rPr>
          <w:rFonts w:cs="Arial"/>
          <w:sz w:val="18"/>
          <w:szCs w:val="18"/>
          <w:lang w:val="en-ZA"/>
        </w:rPr>
        <w:t xml:space="preserve"> </w:t>
      </w:r>
      <w:r w:rsidR="00DA662F" w:rsidRPr="003316A9">
        <w:rPr>
          <w:rFonts w:cs="Arial"/>
          <w:sz w:val="18"/>
          <w:szCs w:val="18"/>
          <w:lang w:val="en-ZA"/>
        </w:rPr>
        <w:t>March</w:t>
      </w:r>
      <w:r w:rsidRPr="003316A9">
        <w:rPr>
          <w:rFonts w:cs="Arial"/>
          <w:sz w:val="18"/>
          <w:szCs w:val="18"/>
          <w:lang w:val="en-ZA"/>
        </w:rPr>
        <w:t xml:space="preserve"> 2013</w:t>
      </w:r>
    </w:p>
    <w:p w:rsidR="007F4679" w:rsidRPr="003316A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316A9">
        <w:rPr>
          <w:b/>
          <w:sz w:val="18"/>
          <w:szCs w:val="18"/>
          <w:lang w:val="en-ZA"/>
        </w:rPr>
        <w:t>Date Convention</w:t>
      </w:r>
      <w:r w:rsidRPr="003316A9">
        <w:rPr>
          <w:b/>
          <w:sz w:val="18"/>
          <w:szCs w:val="18"/>
          <w:lang w:val="en-ZA"/>
        </w:rPr>
        <w:tab/>
      </w:r>
      <w:r w:rsidRPr="003316A9">
        <w:rPr>
          <w:sz w:val="18"/>
          <w:szCs w:val="18"/>
          <w:lang w:val="en-ZA"/>
        </w:rPr>
        <w:t>Following</w:t>
      </w:r>
    </w:p>
    <w:p w:rsidR="007F4679" w:rsidRPr="003316A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316A9">
        <w:rPr>
          <w:b/>
          <w:sz w:val="18"/>
          <w:szCs w:val="18"/>
          <w:lang w:val="en-ZA"/>
        </w:rPr>
        <w:t>Interest Commencement Date</w:t>
      </w:r>
      <w:r w:rsidRPr="003316A9">
        <w:rPr>
          <w:sz w:val="18"/>
          <w:szCs w:val="18"/>
          <w:lang w:val="en-ZA"/>
        </w:rPr>
        <w:tab/>
      </w:r>
      <w:r w:rsidR="002D38F5" w:rsidRPr="002D38F5">
        <w:rPr>
          <w:sz w:val="18"/>
          <w:szCs w:val="18"/>
          <w:highlight w:val="yellow"/>
          <w:lang w:val="en-ZA"/>
        </w:rPr>
        <w:t>31 August 2012</w:t>
      </w:r>
    </w:p>
    <w:p w:rsidR="007F4679" w:rsidRPr="003316A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316A9">
        <w:rPr>
          <w:b/>
          <w:sz w:val="18"/>
          <w:szCs w:val="18"/>
          <w:lang w:val="en-ZA"/>
        </w:rPr>
        <w:t>First Interest Date</w:t>
      </w:r>
      <w:r w:rsidRPr="003316A9">
        <w:rPr>
          <w:b/>
          <w:sz w:val="18"/>
          <w:szCs w:val="18"/>
          <w:lang w:val="en-ZA"/>
        </w:rPr>
        <w:tab/>
      </w:r>
      <w:r w:rsidR="002D38F5" w:rsidRPr="002D38F5">
        <w:rPr>
          <w:sz w:val="18"/>
          <w:szCs w:val="18"/>
          <w:highlight w:val="yellow"/>
          <w:lang w:val="en-ZA"/>
        </w:rPr>
        <w:t>28 February 2013</w:t>
      </w:r>
    </w:p>
    <w:p w:rsidR="007F4679" w:rsidRPr="003316A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3316A9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3316A9">
        <w:rPr>
          <w:rFonts w:cs="Arial"/>
          <w:b/>
          <w:sz w:val="18"/>
          <w:szCs w:val="18"/>
          <w:lang w:val="en-ZA"/>
        </w:rPr>
        <w:tab/>
      </w:r>
      <w:r w:rsidRPr="003316A9">
        <w:rPr>
          <w:sz w:val="18"/>
          <w:szCs w:val="18"/>
          <w:lang w:val="en-ZA"/>
        </w:rPr>
        <w:t>ZAG000102559</w:t>
      </w:r>
    </w:p>
    <w:p w:rsidR="007F4679" w:rsidRPr="003316A9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3316A9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3316A9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3316A9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3316A9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3316A9">
        <w:rPr>
          <w:rFonts w:cs="Arial"/>
          <w:b/>
          <w:sz w:val="18"/>
          <w:szCs w:val="18"/>
          <w:lang w:val="en-ZA"/>
        </w:rPr>
        <w:t xml:space="preserve"> </w:t>
      </w:r>
      <w:r w:rsidRPr="003316A9">
        <w:rPr>
          <w:rFonts w:cs="Arial"/>
          <w:sz w:val="18"/>
          <w:szCs w:val="18"/>
          <w:lang w:val="en-ZA"/>
        </w:rPr>
        <w:t>Note issue please contact:</w:t>
      </w:r>
    </w:p>
    <w:p w:rsidR="007F4679" w:rsidRPr="003316A9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3316A9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3316A9">
        <w:rPr>
          <w:rFonts w:cs="Arial"/>
          <w:sz w:val="18"/>
          <w:szCs w:val="18"/>
          <w:lang w:val="en-ZA"/>
        </w:rPr>
        <w:t>Brendan Povey</w:t>
      </w:r>
      <w:r w:rsidRPr="003316A9">
        <w:rPr>
          <w:rFonts w:cs="Arial"/>
          <w:sz w:val="18"/>
          <w:szCs w:val="18"/>
          <w:lang w:val="en-ZA"/>
        </w:rPr>
        <w:tab/>
        <w:t>JSE</w:t>
      </w:r>
      <w:r w:rsidRPr="003316A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3316A9" w:rsidRDefault="00E86636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3316A9">
        <w:rPr>
          <w:rFonts w:cs="Arial"/>
          <w:sz w:val="18"/>
          <w:szCs w:val="18"/>
          <w:lang w:val="en-ZA"/>
        </w:rPr>
        <w:t>Mari Vink</w:t>
      </w:r>
      <w:r w:rsidR="007F4679" w:rsidRPr="003316A9">
        <w:rPr>
          <w:rFonts w:cs="Arial"/>
          <w:sz w:val="18"/>
          <w:szCs w:val="18"/>
          <w:lang w:val="en-ZA"/>
        </w:rPr>
        <w:tab/>
        <w:t>JSE</w:t>
      </w:r>
      <w:r w:rsidR="007F4679" w:rsidRPr="003316A9">
        <w:rPr>
          <w:rFonts w:cs="Arial"/>
          <w:sz w:val="18"/>
          <w:szCs w:val="18"/>
          <w:lang w:val="en-ZA"/>
        </w:rPr>
        <w:tab/>
        <w:t>+27 11 520715</w:t>
      </w:r>
      <w:r w:rsidRPr="003316A9">
        <w:rPr>
          <w:rFonts w:cs="Arial"/>
          <w:sz w:val="18"/>
          <w:szCs w:val="18"/>
          <w:lang w:val="en-ZA"/>
        </w:rPr>
        <w:t>4</w:t>
      </w:r>
    </w:p>
    <w:p w:rsidR="00E86636" w:rsidRPr="002F1779" w:rsidRDefault="00E86636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proofErr w:type="spellStart"/>
      <w:r w:rsidRPr="003316A9">
        <w:rPr>
          <w:rFonts w:cs="Arial"/>
          <w:sz w:val="18"/>
          <w:szCs w:val="18"/>
          <w:lang w:val="en-ZA"/>
        </w:rPr>
        <w:t>Merlene</w:t>
      </w:r>
      <w:proofErr w:type="spellEnd"/>
      <w:r w:rsidRPr="003316A9">
        <w:rPr>
          <w:rFonts w:cs="Arial"/>
          <w:sz w:val="18"/>
          <w:szCs w:val="18"/>
          <w:lang w:val="en-ZA"/>
        </w:rPr>
        <w:t xml:space="preserve"> Pillay</w:t>
      </w:r>
      <w:r w:rsidRPr="003316A9">
        <w:rPr>
          <w:rFonts w:cs="Arial"/>
          <w:sz w:val="18"/>
          <w:szCs w:val="18"/>
          <w:lang w:val="en-ZA"/>
        </w:rPr>
        <w:tab/>
        <w:t>Absa Capital</w:t>
      </w:r>
      <w:r>
        <w:rPr>
          <w:rFonts w:cs="Arial"/>
          <w:sz w:val="18"/>
          <w:szCs w:val="18"/>
          <w:lang w:val="en-ZA"/>
        </w:rPr>
        <w:tab/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8956770</w:t>
      </w:r>
    </w:p>
    <w:sectPr w:rsidR="00E86636" w:rsidRPr="002F177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2F" w:rsidRDefault="00DA662F">
      <w:r>
        <w:separator/>
      </w:r>
    </w:p>
  </w:endnote>
  <w:endnote w:type="continuationSeparator" w:id="0">
    <w:p w:rsidR="00DA662F" w:rsidRDefault="00DA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2F" w:rsidRDefault="00DA66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2F" w:rsidRDefault="00DA662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A662F" w:rsidRDefault="00DA662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316A9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316A9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DA662F" w:rsidRDefault="00DA662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A662F" w:rsidRPr="00C94EA6" w:rsidRDefault="00DA662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2F" w:rsidRPr="000575E4" w:rsidRDefault="00DA662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DA662F" w:rsidRPr="0061041F">
      <w:tc>
        <w:tcPr>
          <w:tcW w:w="1335" w:type="dxa"/>
        </w:tcPr>
        <w:p w:rsidR="00DA662F" w:rsidRPr="0061041F" w:rsidRDefault="00DA662F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DA662F" w:rsidRPr="0061041F" w:rsidRDefault="00DA662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DA662F" w:rsidRPr="0061041F" w:rsidRDefault="00DA662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DA662F" w:rsidRPr="0061041F" w:rsidRDefault="00DA662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DA662F" w:rsidRPr="0061041F" w:rsidRDefault="00DA662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DA662F" w:rsidRPr="0061041F" w:rsidRDefault="00DA662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DA662F" w:rsidRPr="0061041F" w:rsidRDefault="00DA662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DA662F" w:rsidRPr="0061041F" w:rsidRDefault="00DA662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DA662F" w:rsidRPr="0061041F" w:rsidRDefault="00DA662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DA662F" w:rsidRPr="0061041F" w:rsidRDefault="00DA662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DA662F" w:rsidRPr="0061041F" w:rsidRDefault="00DA662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DA662F" w:rsidRDefault="00DA66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2F" w:rsidRDefault="00DA662F">
      <w:r>
        <w:separator/>
      </w:r>
    </w:p>
  </w:footnote>
  <w:footnote w:type="continuationSeparator" w:id="0">
    <w:p w:rsidR="00DA662F" w:rsidRDefault="00DA6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2F" w:rsidRDefault="003316A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A662F">
      <w:rPr>
        <w:noProof/>
      </w:rPr>
      <w:t>1</w:t>
    </w:r>
    <w:r>
      <w:rPr>
        <w:noProof/>
      </w:rPr>
      <w:fldChar w:fldCharType="end"/>
    </w:r>
  </w:p>
  <w:p w:rsidR="00DA662F" w:rsidRDefault="00DA662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2F" w:rsidRDefault="003316A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62F" w:rsidRDefault="00DA662F" w:rsidP="00EF6146">
                          <w:pPr>
                            <w:jc w:val="right"/>
                          </w:pPr>
                        </w:p>
                        <w:p w:rsidR="00DA662F" w:rsidRDefault="00DA662F" w:rsidP="00EF6146">
                          <w:pPr>
                            <w:jc w:val="right"/>
                          </w:pPr>
                        </w:p>
                        <w:p w:rsidR="00DA662F" w:rsidRDefault="00DA662F" w:rsidP="00EF6146">
                          <w:pPr>
                            <w:jc w:val="right"/>
                          </w:pPr>
                        </w:p>
                        <w:p w:rsidR="00DA662F" w:rsidRDefault="00DA662F" w:rsidP="00EF6146">
                          <w:pPr>
                            <w:jc w:val="right"/>
                          </w:pPr>
                        </w:p>
                        <w:p w:rsidR="00DA662F" w:rsidRDefault="00DA662F" w:rsidP="00EF6146">
                          <w:pPr>
                            <w:jc w:val="right"/>
                          </w:pPr>
                        </w:p>
                        <w:p w:rsidR="00DA662F" w:rsidRDefault="00DA662F" w:rsidP="00EF6146">
                          <w:pPr>
                            <w:jc w:val="right"/>
                          </w:pPr>
                        </w:p>
                        <w:p w:rsidR="00DA662F" w:rsidRPr="000575E4" w:rsidRDefault="00DA662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DA662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DA662F" w:rsidRPr="0061041F" w:rsidRDefault="00DA662F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DA662F" w:rsidRPr="00866D23" w:rsidRDefault="00DA662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DA662F" w:rsidRDefault="00DA662F" w:rsidP="00EF6146">
                    <w:pPr>
                      <w:jc w:val="right"/>
                    </w:pPr>
                  </w:p>
                  <w:p w:rsidR="00DA662F" w:rsidRDefault="00DA662F" w:rsidP="00EF6146">
                    <w:pPr>
                      <w:jc w:val="right"/>
                    </w:pPr>
                  </w:p>
                  <w:p w:rsidR="00DA662F" w:rsidRDefault="00DA662F" w:rsidP="00EF6146">
                    <w:pPr>
                      <w:jc w:val="right"/>
                    </w:pPr>
                  </w:p>
                  <w:p w:rsidR="00DA662F" w:rsidRDefault="00DA662F" w:rsidP="00EF6146">
                    <w:pPr>
                      <w:jc w:val="right"/>
                    </w:pPr>
                  </w:p>
                  <w:p w:rsidR="00DA662F" w:rsidRDefault="00DA662F" w:rsidP="00EF6146">
                    <w:pPr>
                      <w:jc w:val="right"/>
                    </w:pPr>
                  </w:p>
                  <w:p w:rsidR="00DA662F" w:rsidRDefault="00DA662F" w:rsidP="00EF6146">
                    <w:pPr>
                      <w:jc w:val="right"/>
                    </w:pPr>
                  </w:p>
                  <w:p w:rsidR="00DA662F" w:rsidRPr="000575E4" w:rsidRDefault="00DA662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DA662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DA662F" w:rsidRPr="0061041F" w:rsidRDefault="00DA662F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DA662F" w:rsidRPr="00866D23" w:rsidRDefault="00DA662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DA662F" w:rsidRDefault="00DA66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662F" w:rsidRDefault="00DA66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662F" w:rsidRDefault="00DA66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662F" w:rsidRDefault="00DA66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662F" w:rsidRDefault="00DA66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662F" w:rsidRPr="000575E4" w:rsidRDefault="00DA662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A662F" w:rsidRPr="0061041F">
      <w:trPr>
        <w:trHeight w:hRule="exact" w:val="2342"/>
        <w:jc w:val="right"/>
      </w:trPr>
      <w:tc>
        <w:tcPr>
          <w:tcW w:w="9752" w:type="dxa"/>
        </w:tcPr>
        <w:p w:rsidR="00DA662F" w:rsidRPr="0061041F" w:rsidRDefault="00DA662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662F" w:rsidRPr="00866D23" w:rsidRDefault="00DA66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662F" w:rsidRPr="00EF6146" w:rsidRDefault="00DA662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2F" w:rsidRDefault="003316A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62F" w:rsidRDefault="00DA662F" w:rsidP="00BD2E91">
                          <w:pPr>
                            <w:jc w:val="right"/>
                          </w:pPr>
                        </w:p>
                        <w:p w:rsidR="00DA662F" w:rsidRDefault="00DA662F" w:rsidP="00BD2E91">
                          <w:pPr>
                            <w:jc w:val="right"/>
                          </w:pPr>
                        </w:p>
                        <w:p w:rsidR="00DA662F" w:rsidRDefault="00DA662F" w:rsidP="00BD2E91">
                          <w:pPr>
                            <w:jc w:val="right"/>
                          </w:pPr>
                        </w:p>
                        <w:p w:rsidR="00DA662F" w:rsidRDefault="00DA662F" w:rsidP="00BD2E91">
                          <w:pPr>
                            <w:jc w:val="right"/>
                          </w:pPr>
                        </w:p>
                        <w:p w:rsidR="00DA662F" w:rsidRDefault="00DA662F" w:rsidP="00BD2E91">
                          <w:pPr>
                            <w:jc w:val="right"/>
                          </w:pPr>
                        </w:p>
                        <w:p w:rsidR="00DA662F" w:rsidRDefault="00DA662F" w:rsidP="00BD2E91">
                          <w:pPr>
                            <w:jc w:val="right"/>
                          </w:pPr>
                        </w:p>
                        <w:p w:rsidR="00DA662F" w:rsidRPr="000575E4" w:rsidRDefault="00DA662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DA662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DA662F" w:rsidRPr="0061041F" w:rsidRDefault="00DA662F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DA662F" w:rsidRPr="00866D23" w:rsidRDefault="00DA662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DA662F" w:rsidRDefault="00DA662F" w:rsidP="00BD2E91">
                    <w:pPr>
                      <w:jc w:val="right"/>
                    </w:pPr>
                  </w:p>
                  <w:p w:rsidR="00DA662F" w:rsidRDefault="00DA662F" w:rsidP="00BD2E91">
                    <w:pPr>
                      <w:jc w:val="right"/>
                    </w:pPr>
                  </w:p>
                  <w:p w:rsidR="00DA662F" w:rsidRDefault="00DA662F" w:rsidP="00BD2E91">
                    <w:pPr>
                      <w:jc w:val="right"/>
                    </w:pPr>
                  </w:p>
                  <w:p w:rsidR="00DA662F" w:rsidRDefault="00DA662F" w:rsidP="00BD2E91">
                    <w:pPr>
                      <w:jc w:val="right"/>
                    </w:pPr>
                  </w:p>
                  <w:p w:rsidR="00DA662F" w:rsidRDefault="00DA662F" w:rsidP="00BD2E91">
                    <w:pPr>
                      <w:jc w:val="right"/>
                    </w:pPr>
                  </w:p>
                  <w:p w:rsidR="00DA662F" w:rsidRDefault="00DA662F" w:rsidP="00BD2E91">
                    <w:pPr>
                      <w:jc w:val="right"/>
                    </w:pPr>
                  </w:p>
                  <w:p w:rsidR="00DA662F" w:rsidRPr="000575E4" w:rsidRDefault="00DA662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DA662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DA662F" w:rsidRPr="0061041F" w:rsidRDefault="00DA662F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DA662F" w:rsidRPr="00866D23" w:rsidRDefault="00DA662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DA662F" w:rsidRDefault="00DA66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662F" w:rsidRDefault="00DA66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662F" w:rsidRDefault="00DA66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662F" w:rsidRDefault="00DA66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662F" w:rsidRDefault="00DA66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662F" w:rsidRPr="000575E4" w:rsidRDefault="00DA662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A662F" w:rsidRPr="0061041F">
      <w:trPr>
        <w:trHeight w:hRule="exact" w:val="2342"/>
        <w:jc w:val="right"/>
      </w:trPr>
      <w:tc>
        <w:tcPr>
          <w:tcW w:w="9752" w:type="dxa"/>
        </w:tcPr>
        <w:p w:rsidR="00DA662F" w:rsidRPr="0061041F" w:rsidRDefault="00DA662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DA662F" w:rsidRPr="00866D23" w:rsidRDefault="00DA66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662F" w:rsidRPr="000575E4" w:rsidRDefault="00DA662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DA662F" w:rsidRPr="0061041F">
      <w:tc>
        <w:tcPr>
          <w:tcW w:w="9752" w:type="dxa"/>
        </w:tcPr>
        <w:p w:rsidR="00DA662F" w:rsidRPr="0061041F" w:rsidRDefault="00DA662F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DA662F" w:rsidRDefault="00DA662F"/>
  <w:p w:rsidR="00DA662F" w:rsidRDefault="00DA66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2B6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531C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8F5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16A9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1945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3D6B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8DD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5F0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1E16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29D6"/>
    <w:rsid w:val="006F315E"/>
    <w:rsid w:val="006F6702"/>
    <w:rsid w:val="00701296"/>
    <w:rsid w:val="00701644"/>
    <w:rsid w:val="0070241A"/>
    <w:rsid w:val="00702959"/>
    <w:rsid w:val="0070311B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5AE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3BE5"/>
    <w:rsid w:val="007E4783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0C47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AC2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117D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2115"/>
    <w:rsid w:val="009958AB"/>
    <w:rsid w:val="00996EE3"/>
    <w:rsid w:val="009970F9"/>
    <w:rsid w:val="009A0904"/>
    <w:rsid w:val="009A3670"/>
    <w:rsid w:val="009A45AA"/>
    <w:rsid w:val="009A5902"/>
    <w:rsid w:val="009A6F6C"/>
    <w:rsid w:val="009A7344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355"/>
    <w:rsid w:val="00B04026"/>
    <w:rsid w:val="00B06199"/>
    <w:rsid w:val="00B0676E"/>
    <w:rsid w:val="00B07CC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21E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6EE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1A56"/>
    <w:rsid w:val="00D92F61"/>
    <w:rsid w:val="00D933F7"/>
    <w:rsid w:val="00D94306"/>
    <w:rsid w:val="00D946DB"/>
    <w:rsid w:val="00D95D34"/>
    <w:rsid w:val="00D965F7"/>
    <w:rsid w:val="00DA521F"/>
    <w:rsid w:val="00DA56A6"/>
    <w:rsid w:val="00DA662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663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4E76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B43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2013-03-25T13:00:00+00:00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033ED7F-1DDE-425D-803C-B563881E8E7E}"/>
</file>

<file path=customXml/itemProps2.xml><?xml version="1.0" encoding="utf-8"?>
<ds:datastoreItem xmlns:ds="http://schemas.openxmlformats.org/officeDocument/2006/customXml" ds:itemID="{A6E89046-4562-4CF8-9B27-B8A2AA81EEBA}"/>
</file>

<file path=customXml/itemProps3.xml><?xml version="1.0" encoding="utf-8"?>
<ds:datastoreItem xmlns:ds="http://schemas.openxmlformats.org/officeDocument/2006/customXml" ds:itemID="{838B8BE1-3DE4-4376-939A-47009433F95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</TotalTime>
  <Pages>1</Pages>
  <Words>191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Issuance-ABN67-25Mar2013</dc:title>
  <dc:creator>Johannesburg Stock Exchange</dc:creator>
  <cp:lastModifiedBy>JSEUser</cp:lastModifiedBy>
  <cp:revision>3</cp:revision>
  <cp:lastPrinted>2012-01-03T09:35:00Z</cp:lastPrinted>
  <dcterms:created xsi:type="dcterms:W3CDTF">2013-03-20T11:36:00Z</dcterms:created>
  <dcterms:modified xsi:type="dcterms:W3CDTF">2013-03-25T06:06:00Z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